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53475B6F" w:rsidR="000312EE" w:rsidRPr="000C3278" w:rsidRDefault="00883FE6" w:rsidP="00117624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ADMINISTRATIEF MEDEWERKER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12304292" w:rsidR="000312EE" w:rsidRPr="00CA7AD0" w:rsidRDefault="00701992" w:rsidP="007F5DE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</w:t>
            </w:r>
            <w:r w:rsidR="00883FE6">
              <w:rPr>
                <w:color w:val="auto"/>
                <w:sz w:val="16"/>
                <w:lang w:bidi="x-none"/>
              </w:rPr>
              <w:t>administratief medewerker</w:t>
            </w:r>
            <w:r w:rsidRPr="005D1A5B">
              <w:rPr>
                <w:color w:val="auto"/>
                <w:sz w:val="16"/>
                <w:lang w:bidi="x-none"/>
              </w:rPr>
              <w:t xml:space="preserve"> </w:t>
            </w:r>
            <w:r w:rsidR="00B25245">
              <w:rPr>
                <w:color w:val="auto"/>
                <w:sz w:val="16"/>
                <w:lang w:bidi="x-none"/>
              </w:rPr>
              <w:t>komt voor in zowel ambachtelijke als industriële bedrijven. De</w:t>
            </w:r>
            <w:r w:rsidR="00347DFE">
              <w:rPr>
                <w:color w:val="auto"/>
                <w:sz w:val="16"/>
                <w:lang w:bidi="x-none"/>
              </w:rPr>
              <w:t xml:space="preserve"> administratief medewerker </w:t>
            </w:r>
            <w:r w:rsidR="00B25245">
              <w:rPr>
                <w:color w:val="auto"/>
                <w:sz w:val="16"/>
                <w:lang w:bidi="x-none"/>
              </w:rPr>
              <w:t xml:space="preserve">is belast met het uitvoeren van </w:t>
            </w:r>
            <w:r w:rsidR="00A835BB">
              <w:rPr>
                <w:color w:val="auto"/>
                <w:sz w:val="16"/>
                <w:lang w:bidi="x-none"/>
              </w:rPr>
              <w:t xml:space="preserve">administratief (licht </w:t>
            </w:r>
            <w:r w:rsidR="00B25245">
              <w:rPr>
                <w:color w:val="auto"/>
                <w:sz w:val="16"/>
                <w:lang w:bidi="x-none"/>
              </w:rPr>
              <w:t xml:space="preserve">secretarieel) werk (tekst- en dataverwerking) </w:t>
            </w:r>
            <w:r w:rsidR="00A835BB">
              <w:rPr>
                <w:color w:val="auto"/>
                <w:sz w:val="16"/>
                <w:lang w:bidi="x-none"/>
              </w:rPr>
              <w:t>en</w:t>
            </w:r>
            <w:r w:rsidR="00B25245">
              <w:rPr>
                <w:color w:val="auto"/>
                <w:sz w:val="16"/>
                <w:lang w:bidi="x-none"/>
              </w:rPr>
              <w:t xml:space="preserve"> de archivering daarvan. Hij </w:t>
            </w:r>
            <w:r w:rsidR="00A835BB">
              <w:rPr>
                <w:color w:val="auto"/>
                <w:sz w:val="16"/>
                <w:lang w:bidi="x-none"/>
              </w:rPr>
              <w:t>handelt</w:t>
            </w:r>
            <w:r w:rsidR="00B25245">
              <w:rPr>
                <w:color w:val="auto"/>
                <w:sz w:val="16"/>
                <w:lang w:bidi="x-none"/>
              </w:rPr>
              <w:t xml:space="preserve"> </w:t>
            </w:r>
            <w:r w:rsidR="007F5DE8">
              <w:rPr>
                <w:color w:val="auto"/>
                <w:sz w:val="16"/>
                <w:lang w:bidi="x-none"/>
              </w:rPr>
              <w:t xml:space="preserve">inkomende </w:t>
            </w:r>
            <w:r w:rsidR="00B25245">
              <w:rPr>
                <w:color w:val="auto"/>
                <w:sz w:val="16"/>
                <w:lang w:bidi="x-none"/>
              </w:rPr>
              <w:t>telefoongesprekken af en is belast met het afroepen van ge- en verbruiksgoederen.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10F67BB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3D49DC80" w:rsidR="000312EE" w:rsidRPr="000C3278" w:rsidRDefault="000312EE" w:rsidP="009923AC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9923AC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701992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204A14C6" w:rsidR="00701992" w:rsidRPr="00CA7AD0" w:rsidRDefault="00883FE6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1. </w:t>
            </w:r>
            <w:r>
              <w:rPr>
                <w:color w:val="auto"/>
                <w:sz w:val="16"/>
              </w:rPr>
              <w:tab/>
              <w:t>Tekst- en dataverwerking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E476E3" w14:textId="6E6C2DF6" w:rsidR="00701992" w:rsidRDefault="00883FE6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controleren van aangeleverde informatie/gegevens op juistheid/volledigheid en doen van navraag indien nodig;</w:t>
            </w:r>
          </w:p>
          <w:p w14:paraId="128056DB" w14:textId="42BE67AA" w:rsidR="00883FE6" w:rsidRDefault="00883FE6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uitvoeren van type-/tekstverwerkingswerkzaamheden </w:t>
            </w:r>
            <w:r w:rsidR="007F5DE8">
              <w:rPr>
                <w:color w:val="auto"/>
                <w:sz w:val="16"/>
              </w:rPr>
              <w:t>voor</w:t>
            </w:r>
            <w:r>
              <w:rPr>
                <w:color w:val="auto"/>
                <w:sz w:val="16"/>
              </w:rPr>
              <w:t xml:space="preserve"> brieven, verslagen, overzichten </w:t>
            </w:r>
            <w:r w:rsidR="00347DFE">
              <w:rPr>
                <w:color w:val="auto"/>
                <w:sz w:val="16"/>
              </w:rPr>
              <w:t>en dergelijke</w:t>
            </w:r>
            <w:r>
              <w:rPr>
                <w:color w:val="auto"/>
                <w:sz w:val="16"/>
              </w:rPr>
              <w:t>;</w:t>
            </w:r>
          </w:p>
          <w:p w14:paraId="6E1F1CC5" w14:textId="4AC69D6B" w:rsidR="00947AB4" w:rsidRDefault="00947AB4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uitwerken van presentaties op basis van </w:t>
            </w:r>
            <w:r w:rsidR="007F5DE8">
              <w:rPr>
                <w:color w:val="auto"/>
                <w:sz w:val="16"/>
              </w:rPr>
              <w:t>standaard-</w:t>
            </w:r>
            <w:r>
              <w:rPr>
                <w:color w:val="auto"/>
                <w:sz w:val="16"/>
              </w:rPr>
              <w:t>formats en gegeven inhoud;</w:t>
            </w:r>
          </w:p>
          <w:p w14:paraId="6F37A8AB" w14:textId="6090BF96" w:rsidR="00883FE6" w:rsidRPr="00CA7AD0" w:rsidRDefault="00883FE6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voorleggen van concepten ter controle/ondertekening en zorgen voor verzending/archivering.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833B043" w14:textId="1D9BB6BB" w:rsidR="00701992" w:rsidRDefault="00B2524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347DFE">
              <w:rPr>
                <w:color w:val="auto"/>
                <w:sz w:val="16"/>
              </w:rPr>
              <w:t xml:space="preserve">volgens </w:t>
            </w:r>
            <w:r>
              <w:rPr>
                <w:color w:val="auto"/>
                <w:sz w:val="16"/>
              </w:rPr>
              <w:t>huisstijl;</w:t>
            </w:r>
          </w:p>
          <w:p w14:paraId="531710A3" w14:textId="77777777" w:rsidR="00B25245" w:rsidRDefault="00B25245" w:rsidP="00B252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juiste interpretatie;</w:t>
            </w:r>
          </w:p>
          <w:p w14:paraId="3687A94F" w14:textId="77777777" w:rsidR="00B25245" w:rsidRDefault="00B25245" w:rsidP="00B252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tijdig en juist uitgewerkte stukken;</w:t>
            </w:r>
          </w:p>
          <w:p w14:paraId="6321CABE" w14:textId="77777777" w:rsidR="00B25245" w:rsidRDefault="00B25245" w:rsidP="00B252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beschikbaarheid/ terugvindbaarheid documentatie;</w:t>
            </w:r>
          </w:p>
          <w:p w14:paraId="74B09480" w14:textId="1BF2B9FD" w:rsidR="00B25245" w:rsidRPr="00CA7AD0" w:rsidRDefault="00B25245" w:rsidP="00B2524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correcte verzending.</w:t>
            </w:r>
          </w:p>
        </w:tc>
      </w:tr>
      <w:tr w:rsidR="00701992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226BBE61" w:rsidR="00701992" w:rsidRPr="00CA7AD0" w:rsidRDefault="00883FE6" w:rsidP="00883FE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</w:t>
            </w:r>
            <w:r>
              <w:rPr>
                <w:color w:val="auto"/>
                <w:sz w:val="16"/>
              </w:rPr>
              <w:tab/>
              <w:t xml:space="preserve">Beheer bestanden, dossiers &amp; archieven 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1B57512" w14:textId="6F4515F4" w:rsidR="00701992" w:rsidRDefault="00883FE6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invoeren, </w:t>
            </w:r>
            <w:r w:rsidR="007513CD">
              <w:rPr>
                <w:color w:val="auto"/>
                <w:sz w:val="16"/>
              </w:rPr>
              <w:t>wijzigen</w:t>
            </w:r>
            <w:r>
              <w:rPr>
                <w:color w:val="auto"/>
                <w:sz w:val="16"/>
              </w:rPr>
              <w:t xml:space="preserve"> en vastleggen van gegevens (</w:t>
            </w:r>
            <w:r w:rsidR="00347DFE">
              <w:rPr>
                <w:color w:val="auto"/>
                <w:sz w:val="16"/>
              </w:rPr>
              <w:t>onder meer</w:t>
            </w:r>
            <w:r>
              <w:rPr>
                <w:color w:val="auto"/>
                <w:sz w:val="16"/>
              </w:rPr>
              <w:t xml:space="preserve"> in spreadsheets, databases);</w:t>
            </w:r>
          </w:p>
          <w:p w14:paraId="1A5FDD06" w14:textId="77777777" w:rsidR="00883FE6" w:rsidRDefault="00883FE6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aanleveren van overzichten/informatie (periodiek en op verzoek);</w:t>
            </w:r>
          </w:p>
          <w:p w14:paraId="4C249E97" w14:textId="5214BA62" w:rsidR="00883FE6" w:rsidRPr="00CA7AD0" w:rsidRDefault="00883FE6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opschonen van bestanden/archieven volgens opdracht/procedure.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9EA7C78" w14:textId="77777777" w:rsidR="00701992" w:rsidRDefault="00B2524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doelmatigheid van archivering;</w:t>
            </w:r>
          </w:p>
          <w:p w14:paraId="127C7DAC" w14:textId="77777777" w:rsidR="00B25245" w:rsidRDefault="00B2524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actualiteit archief;</w:t>
            </w:r>
          </w:p>
          <w:p w14:paraId="601FA6E5" w14:textId="6479ACF2" w:rsidR="00B25245" w:rsidRDefault="00B2524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correctheid van verwerkte gegevens;</w:t>
            </w:r>
          </w:p>
          <w:p w14:paraId="71B1BA1F" w14:textId="2AECBA0C" w:rsidR="00B25245" w:rsidRPr="00CA7AD0" w:rsidRDefault="00B2524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juistheid overzichten.</w:t>
            </w:r>
          </w:p>
        </w:tc>
      </w:tr>
      <w:tr w:rsidR="00701992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39529128" w:rsidR="00701992" w:rsidRPr="00CA7AD0" w:rsidRDefault="00883FE6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3.</w:t>
            </w:r>
            <w:r>
              <w:rPr>
                <w:color w:val="auto"/>
                <w:sz w:val="16"/>
              </w:rPr>
              <w:tab/>
              <w:t>Contactafwikkeling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5E497E" w14:textId="5D51E63E" w:rsidR="00701992" w:rsidRPr="00CA7AD0" w:rsidRDefault="00883FE6" w:rsidP="007F5DE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aannemen van inkomende telefoongesprekken, verstrekken van standaard</w:t>
            </w:r>
            <w:r w:rsidR="00347DFE"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>informatie</w:t>
            </w:r>
            <w:r w:rsidR="00347DFE">
              <w:rPr>
                <w:color w:val="auto"/>
                <w:sz w:val="16"/>
              </w:rPr>
              <w:t>,</w:t>
            </w:r>
            <w:r>
              <w:rPr>
                <w:color w:val="auto"/>
                <w:sz w:val="16"/>
              </w:rPr>
              <w:t xml:space="preserve"> doorverbinden naar gevraagde </w:t>
            </w:r>
            <w:r w:rsidR="007F5DE8">
              <w:rPr>
                <w:color w:val="auto"/>
                <w:sz w:val="16"/>
              </w:rPr>
              <w:t>persoon</w:t>
            </w:r>
            <w:r w:rsidR="00347DFE">
              <w:rPr>
                <w:color w:val="auto"/>
                <w:sz w:val="16"/>
              </w:rPr>
              <w:t>,</w:t>
            </w:r>
            <w:r>
              <w:rPr>
                <w:color w:val="auto"/>
                <w:sz w:val="16"/>
              </w:rPr>
              <w:t xml:space="preserve"> doorverwijzen </w:t>
            </w:r>
            <w:r w:rsidR="00347DFE">
              <w:rPr>
                <w:color w:val="auto"/>
                <w:sz w:val="16"/>
              </w:rPr>
              <w:t>of</w:t>
            </w:r>
            <w:r>
              <w:rPr>
                <w:color w:val="auto"/>
                <w:sz w:val="16"/>
              </w:rPr>
              <w:t xml:space="preserve"> noteren van de boodschap.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6AA3B0B" w14:textId="77777777" w:rsidR="00701992" w:rsidRDefault="00B25245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juistheid informatieverstrekking;</w:t>
            </w:r>
          </w:p>
          <w:p w14:paraId="6A361527" w14:textId="58790BC3" w:rsidR="00B25245" w:rsidRPr="00CA7AD0" w:rsidRDefault="00B25245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correctheid van te woord staan.</w:t>
            </w:r>
          </w:p>
        </w:tc>
      </w:tr>
      <w:tr w:rsidR="00701992" w:rsidRPr="000C3278" w14:paraId="2D43F83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14F681" w14:textId="5BA80949" w:rsidR="00701992" w:rsidRPr="00CA7AD0" w:rsidRDefault="00883FE6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</w:t>
            </w:r>
            <w:r>
              <w:rPr>
                <w:color w:val="auto"/>
                <w:sz w:val="16"/>
              </w:rPr>
              <w:tab/>
              <w:t>Afroe</w:t>
            </w:r>
            <w:r w:rsidR="00B25245">
              <w:rPr>
                <w:color w:val="auto"/>
                <w:sz w:val="16"/>
              </w:rPr>
              <w:t>pen ge- en ver</w:t>
            </w:r>
            <w:r>
              <w:rPr>
                <w:color w:val="auto"/>
                <w:sz w:val="16"/>
              </w:rPr>
              <w:t>bruiksgoederen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441831D" w14:textId="141D4E7E" w:rsidR="00701992" w:rsidRPr="00CA7AD0" w:rsidRDefault="00B25245" w:rsidP="007F5DE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7F5DE8">
              <w:rPr>
                <w:color w:val="auto"/>
                <w:sz w:val="16"/>
              </w:rPr>
              <w:t xml:space="preserve">bij bereiken van minimumvoorraad </w:t>
            </w:r>
            <w:r>
              <w:rPr>
                <w:color w:val="auto"/>
                <w:sz w:val="16"/>
              </w:rPr>
              <w:t>afroepen en opslaan van gebruiksgoederen (kantoorbenodigdheden, facilitaire goederen, etc.) bij bekende leveranciers.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C5144D" w14:textId="77777777" w:rsidR="00701992" w:rsidRDefault="00B25245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tijdig beschikbaarheid;</w:t>
            </w:r>
          </w:p>
          <w:p w14:paraId="204FB79E" w14:textId="7F0F5EA9" w:rsidR="00B25245" w:rsidRPr="00CA7AD0" w:rsidRDefault="00B25245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juiste opslag.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41A8AD5B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9A605A" w14:textId="5E9507EB" w:rsidR="00A55688" w:rsidRPr="00CA7AD0" w:rsidRDefault="009923AC" w:rsidP="00883FE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</w:r>
            <w:r w:rsidR="00883FE6">
              <w:rPr>
                <w:color w:val="auto"/>
                <w:sz w:val="16"/>
              </w:rPr>
              <w:t>Soms eenzijdige houding en belasting van oog- en rugspieren bij werken met de computer.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44D88CD6" w:rsidR="00A55688" w:rsidRPr="00CA7AD0" w:rsidRDefault="00A55688" w:rsidP="00A5568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7F5DE8">
              <w:rPr>
                <w:color w:val="auto"/>
                <w:sz w:val="16"/>
                <w:lang w:bidi="x-none"/>
              </w:rPr>
              <w:t>dec</w:t>
            </w:r>
            <w:r w:rsidR="00347DFE">
              <w:rPr>
                <w:color w:val="auto"/>
                <w:sz w:val="16"/>
                <w:lang w:bidi="x-none"/>
              </w:rPr>
              <w:t>ember</w:t>
            </w:r>
            <w:r w:rsidR="001D09B3">
              <w:rPr>
                <w:color w:val="auto"/>
                <w:sz w:val="16"/>
                <w:lang w:bidi="x-none"/>
              </w:rPr>
              <w:t xml:space="preserve"> 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35E1DF42" w:rsidR="00A55688" w:rsidRPr="00CA7AD0" w:rsidRDefault="00A55688" w:rsidP="00E339F4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339F4">
              <w:rPr>
                <w:color w:val="auto"/>
                <w:sz w:val="16"/>
                <w:lang w:bidi="x-none"/>
              </w:rPr>
              <w:t>6</w:t>
            </w:r>
          </w:p>
        </w:tc>
      </w:tr>
    </w:tbl>
    <w:p w14:paraId="75BE16D8" w14:textId="77777777" w:rsidR="000312EE" w:rsidRPr="00783955" w:rsidRDefault="000312EE" w:rsidP="00783955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312EE" w:rsidRPr="00783955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B25245" w:rsidRDefault="00B25245" w:rsidP="004B5627">
      <w:pPr>
        <w:spacing w:line="240" w:lineRule="auto"/>
      </w:pPr>
      <w:r>
        <w:separator/>
      </w:r>
    </w:p>
  </w:endnote>
  <w:endnote w:type="continuationSeparator" w:id="0">
    <w:p w14:paraId="71DDDD30" w14:textId="77777777" w:rsidR="00B25245" w:rsidRDefault="00B25245" w:rsidP="004B5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42A6C1DF" w:rsidR="00B25245" w:rsidRPr="00A835BB" w:rsidRDefault="00B25245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CA7AD0">
      <w:rPr>
        <w:color w:val="auto"/>
        <w:sz w:val="16"/>
      </w:rPr>
      <w:tab/>
    </w:r>
    <w:r w:rsidR="008175DA">
      <w:rPr>
        <w:color w:val="auto"/>
        <w:sz w:val="16"/>
      </w:rPr>
      <w:t xml:space="preserve">administratief </w:t>
    </w:r>
    <w:r w:rsidR="008175DA" w:rsidRPr="00A835BB">
      <w:rPr>
        <w:color w:val="auto"/>
        <w:sz w:val="16"/>
        <w:szCs w:val="16"/>
      </w:rPr>
      <w:t>medewerker</w:t>
    </w:r>
    <w:r w:rsidRPr="00A835BB">
      <w:rPr>
        <w:color w:val="auto"/>
        <w:sz w:val="16"/>
        <w:szCs w:val="16"/>
      </w:rPr>
      <w:t xml:space="preserve"> / </w:t>
    </w:r>
    <w:r w:rsidRPr="00A835BB">
      <w:rPr>
        <w:rStyle w:val="Paginanummer"/>
        <w:color w:val="auto"/>
        <w:sz w:val="16"/>
        <w:szCs w:val="16"/>
      </w:rPr>
      <w:fldChar w:fldCharType="begin"/>
    </w:r>
    <w:r w:rsidRPr="00A835BB">
      <w:rPr>
        <w:rStyle w:val="Paginanummer"/>
        <w:color w:val="auto"/>
        <w:sz w:val="16"/>
        <w:szCs w:val="16"/>
      </w:rPr>
      <w:instrText xml:space="preserve"> PAGE </w:instrText>
    </w:r>
    <w:r w:rsidRPr="00A835BB">
      <w:rPr>
        <w:rStyle w:val="Paginanummer"/>
        <w:color w:val="auto"/>
        <w:sz w:val="16"/>
        <w:szCs w:val="16"/>
      </w:rPr>
      <w:fldChar w:fldCharType="separate"/>
    </w:r>
    <w:r w:rsidR="00AF24EF">
      <w:rPr>
        <w:rStyle w:val="Paginanummer"/>
        <w:noProof/>
        <w:color w:val="auto"/>
        <w:sz w:val="16"/>
        <w:szCs w:val="16"/>
      </w:rPr>
      <w:t>1</w:t>
    </w:r>
    <w:r w:rsidRPr="00A835BB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B25245" w:rsidRDefault="00B25245" w:rsidP="004B5627">
      <w:pPr>
        <w:spacing w:line="240" w:lineRule="auto"/>
      </w:pPr>
      <w:r>
        <w:separator/>
      </w:r>
    </w:p>
  </w:footnote>
  <w:footnote w:type="continuationSeparator" w:id="0">
    <w:p w14:paraId="0CF65FD4" w14:textId="77777777" w:rsidR="00B25245" w:rsidRDefault="00B25245" w:rsidP="004B5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3ED492A7" w:rsidR="00B25245" w:rsidRPr="00CA7AD0" w:rsidRDefault="00B25245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C25095">
      <w:rPr>
        <w:color w:val="auto"/>
        <w:lang w:eastAsia="nl-NL"/>
      </w:rPr>
      <w:t xml:space="preserve"> F.01</w:t>
    </w:r>
    <w:r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D655A"/>
    <w:rsid w:val="00117624"/>
    <w:rsid w:val="001304B6"/>
    <w:rsid w:val="001D09B3"/>
    <w:rsid w:val="001D2394"/>
    <w:rsid w:val="001D29D0"/>
    <w:rsid w:val="00263808"/>
    <w:rsid w:val="00347DFE"/>
    <w:rsid w:val="003D58A6"/>
    <w:rsid w:val="00444E79"/>
    <w:rsid w:val="004B5627"/>
    <w:rsid w:val="004E5E02"/>
    <w:rsid w:val="00701992"/>
    <w:rsid w:val="00746B30"/>
    <w:rsid w:val="007513CD"/>
    <w:rsid w:val="00783955"/>
    <w:rsid w:val="007866C1"/>
    <w:rsid w:val="007F5DE8"/>
    <w:rsid w:val="008175DA"/>
    <w:rsid w:val="008239A5"/>
    <w:rsid w:val="00883FE6"/>
    <w:rsid w:val="008A484F"/>
    <w:rsid w:val="00947AB4"/>
    <w:rsid w:val="009923AC"/>
    <w:rsid w:val="009C75B2"/>
    <w:rsid w:val="00A11514"/>
    <w:rsid w:val="00A55688"/>
    <w:rsid w:val="00A835BB"/>
    <w:rsid w:val="00AF24EF"/>
    <w:rsid w:val="00AF6611"/>
    <w:rsid w:val="00B25245"/>
    <w:rsid w:val="00BD6B9C"/>
    <w:rsid w:val="00C10861"/>
    <w:rsid w:val="00C227AD"/>
    <w:rsid w:val="00C25095"/>
    <w:rsid w:val="00D216A7"/>
    <w:rsid w:val="00DE3228"/>
    <w:rsid w:val="00E05342"/>
    <w:rsid w:val="00E339F4"/>
    <w:rsid w:val="00E733F5"/>
    <w:rsid w:val="00E84BE2"/>
    <w:rsid w:val="00FE638A"/>
    <w:rsid w:val="00FF3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customStyle="1" w:styleId="martinair">
    <w:name w:val="martinair"/>
    <w:basedOn w:val="Normaal"/>
    <w:rsid w:val="00701992"/>
    <w:pPr>
      <w:spacing w:line="260" w:lineRule="atLeast"/>
    </w:pPr>
    <w:rPr>
      <w:rFonts w:eastAsia="Times"/>
      <w:color w:val="auto"/>
    </w:rPr>
  </w:style>
  <w:style w:type="paragraph" w:styleId="Ballontekst">
    <w:name w:val="Balloon Text"/>
    <w:basedOn w:val="Normaal"/>
    <w:link w:val="BallontekstTeken"/>
    <w:rsid w:val="00347D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347DF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customStyle="1" w:styleId="martinair">
    <w:name w:val="martinair"/>
    <w:basedOn w:val="Normaal"/>
    <w:rsid w:val="00701992"/>
    <w:pPr>
      <w:spacing w:line="260" w:lineRule="atLeast"/>
    </w:pPr>
    <w:rPr>
      <w:rFonts w:eastAsia="Times"/>
      <w:color w:val="auto"/>
    </w:rPr>
  </w:style>
  <w:style w:type="paragraph" w:styleId="Ballontekst">
    <w:name w:val="Balloon Text"/>
    <w:basedOn w:val="Normaal"/>
    <w:link w:val="BallontekstTeken"/>
    <w:rsid w:val="00347D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347DF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1</Pages>
  <Words>330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2016-05-24T09:50:00Z</dcterms:created>
  <dcterms:modified xsi:type="dcterms:W3CDTF">2016-05-24T09:50:00Z</dcterms:modified>
</cp:coreProperties>
</file>